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F01F" w14:textId="77777777" w:rsidR="00455216" w:rsidRPr="00B5564D" w:rsidRDefault="00455216" w:rsidP="00BC2742"/>
    <w:p w14:paraId="24F3014C" w14:textId="6F79E200" w:rsidR="000C7E47" w:rsidRPr="00B5564D" w:rsidRDefault="00B5564D" w:rsidP="000C7E47">
      <w:pPr>
        <w:autoSpaceDE w:val="0"/>
        <w:autoSpaceDN w:val="0"/>
        <w:adjustRightInd w:val="0"/>
        <w:spacing w:after="0" w:line="240" w:lineRule="auto"/>
        <w:rPr>
          <w:rFonts w:ascii="Calibri" w:eastAsia="Calibri" w:hAnsi="Calibri" w:cs="Calibri"/>
          <w:sz w:val="24"/>
          <w:szCs w:val="24"/>
        </w:rPr>
      </w:pPr>
      <w:r w:rsidRPr="00B5564D">
        <w:rPr>
          <w:rFonts w:ascii="Calibri" w:eastAsia="Calibri" w:hAnsi="Calibri" w:cs="Calibri"/>
          <w:sz w:val="24"/>
          <w:szCs w:val="24"/>
        </w:rPr>
        <w:t>February 2021</w:t>
      </w:r>
    </w:p>
    <w:p w14:paraId="19858758" w14:textId="77777777" w:rsidR="000C7E47" w:rsidRPr="000C7E47" w:rsidRDefault="000C7E47" w:rsidP="000C7E47">
      <w:pPr>
        <w:autoSpaceDE w:val="0"/>
        <w:autoSpaceDN w:val="0"/>
        <w:adjustRightInd w:val="0"/>
        <w:spacing w:after="0" w:line="240" w:lineRule="auto"/>
        <w:rPr>
          <w:rFonts w:ascii="Times New Roman" w:eastAsia="Calibri" w:hAnsi="Times New Roman" w:cs="Times New Roman"/>
          <w:color w:val="000000"/>
          <w:sz w:val="24"/>
          <w:szCs w:val="24"/>
        </w:rPr>
      </w:pPr>
    </w:p>
    <w:p w14:paraId="256B3E0D" w14:textId="33155E4E" w:rsidR="000C7E47" w:rsidRDefault="0043777C" w:rsidP="000C7E47">
      <w:pPr>
        <w:autoSpaceDE w:val="0"/>
        <w:autoSpaceDN w:val="0"/>
        <w:adjustRightInd w:val="0"/>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szCs w:val="24"/>
        </w:rPr>
        <w:t>Event</w:t>
      </w:r>
      <w:r w:rsidR="001E5E66">
        <w:rPr>
          <w:rFonts w:ascii="Calibri" w:eastAsia="Calibri" w:hAnsi="Calibri" w:cs="Calibri"/>
          <w:b/>
          <w:bCs/>
          <w:color w:val="000000"/>
          <w:sz w:val="24"/>
          <w:szCs w:val="24"/>
        </w:rPr>
        <w:t xml:space="preserve">:  ACI Field Testing Sessions – </w:t>
      </w:r>
      <w:r w:rsidR="00C801AB">
        <w:rPr>
          <w:rFonts w:ascii="Calibri" w:eastAsia="Calibri" w:hAnsi="Calibri" w:cs="Calibri"/>
          <w:b/>
          <w:bCs/>
          <w:color w:val="000000"/>
          <w:sz w:val="24"/>
          <w:szCs w:val="24"/>
        </w:rPr>
        <w:t>March 9 – Brookings, SD</w:t>
      </w:r>
    </w:p>
    <w:p w14:paraId="2E99F124" w14:textId="37931F89" w:rsidR="007E7486" w:rsidRDefault="001E5E66" w:rsidP="007E7486">
      <w:pPr>
        <w:spacing w:after="0"/>
        <w:rPr>
          <w:rFonts w:ascii="Calibri" w:eastAsia="Calibri" w:hAnsi="Calibri" w:cs="Calibri"/>
          <w:b/>
          <w:bCs/>
          <w:color w:val="000000"/>
          <w:sz w:val="24"/>
          <w:szCs w:val="24"/>
        </w:rPr>
      </w:pPr>
      <w:r>
        <w:rPr>
          <w:rFonts w:ascii="Calibri" w:eastAsia="Calibri" w:hAnsi="Calibri" w:cs="Calibri"/>
          <w:b/>
          <w:bCs/>
          <w:color w:val="000000"/>
          <w:sz w:val="24"/>
          <w:szCs w:val="24"/>
        </w:rPr>
        <w:t>Written Location:</w:t>
      </w:r>
      <w:r w:rsidR="0043777C">
        <w:rPr>
          <w:rFonts w:ascii="Calibri" w:eastAsia="Calibri" w:hAnsi="Calibri" w:cs="Calibri"/>
          <w:b/>
          <w:bCs/>
          <w:color w:val="000000"/>
          <w:sz w:val="24"/>
          <w:szCs w:val="24"/>
        </w:rPr>
        <w:t xml:space="preserve">  </w:t>
      </w:r>
      <w:r w:rsidR="00C801AB">
        <w:rPr>
          <w:rFonts w:ascii="Calibri" w:eastAsia="Calibri" w:hAnsi="Calibri" w:cs="Calibri"/>
          <w:b/>
          <w:bCs/>
          <w:color w:val="000000"/>
          <w:sz w:val="24"/>
          <w:szCs w:val="24"/>
        </w:rPr>
        <w:t>Swiftel – Room: Daktronics D – 824 32</w:t>
      </w:r>
      <w:r w:rsidR="00C801AB" w:rsidRPr="00C801AB">
        <w:rPr>
          <w:rFonts w:ascii="Calibri" w:eastAsia="Calibri" w:hAnsi="Calibri" w:cs="Calibri"/>
          <w:b/>
          <w:bCs/>
          <w:color w:val="000000"/>
          <w:sz w:val="24"/>
          <w:szCs w:val="24"/>
          <w:vertAlign w:val="superscript"/>
        </w:rPr>
        <w:t>nd</w:t>
      </w:r>
      <w:r w:rsidR="00C801AB">
        <w:rPr>
          <w:rFonts w:ascii="Calibri" w:eastAsia="Calibri" w:hAnsi="Calibri" w:cs="Calibri"/>
          <w:b/>
          <w:bCs/>
          <w:color w:val="000000"/>
          <w:sz w:val="24"/>
          <w:szCs w:val="24"/>
        </w:rPr>
        <w:t xml:space="preserve"> Ave, Brookings</w:t>
      </w:r>
    </w:p>
    <w:p w14:paraId="05930C1D" w14:textId="5EDFAFCA" w:rsidR="007E7486" w:rsidRPr="007E7486" w:rsidRDefault="001E5E66" w:rsidP="007E7486">
      <w:pPr>
        <w:spacing w:after="0"/>
        <w:rPr>
          <w:rFonts w:ascii="Calibri" w:eastAsia="Times New Roman" w:hAnsi="Calibri" w:cs="Calibri"/>
          <w:color w:val="000000"/>
        </w:rPr>
      </w:pPr>
      <w:r>
        <w:rPr>
          <w:rFonts w:ascii="Calibri" w:eastAsia="Calibri" w:hAnsi="Calibri" w:cs="Calibri"/>
          <w:b/>
          <w:bCs/>
          <w:color w:val="000000"/>
          <w:sz w:val="24"/>
          <w:szCs w:val="24"/>
        </w:rPr>
        <w:t xml:space="preserve">Performance Location:  </w:t>
      </w:r>
      <w:r w:rsidR="00C801AB">
        <w:rPr>
          <w:rFonts w:ascii="Calibri" w:eastAsia="Calibri" w:hAnsi="Calibri" w:cs="Calibri"/>
          <w:b/>
          <w:bCs/>
          <w:color w:val="000000"/>
          <w:sz w:val="24"/>
          <w:szCs w:val="24"/>
        </w:rPr>
        <w:t>GCC Ready Mix – 1510 Western Ave Brookings</w:t>
      </w:r>
    </w:p>
    <w:p w14:paraId="6D35247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1F6BE27C" w14:textId="77777777"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written exam time is:</w:t>
      </w:r>
      <w:r>
        <w:rPr>
          <w:rFonts w:ascii="Calibri" w:eastAsia="Times New Roman" w:hAnsi="Calibri" w:cs="Calibri"/>
          <w:bCs/>
          <w:sz w:val="24"/>
          <w:szCs w:val="20"/>
        </w:rPr>
        <w:t xml:space="preserve"> ___________________________________</w:t>
      </w:r>
    </w:p>
    <w:p w14:paraId="08DC6C0B" w14:textId="7267CF16"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performance exam time is:</w:t>
      </w:r>
      <w:r>
        <w:rPr>
          <w:rFonts w:ascii="Calibri" w:eastAsia="Times New Roman" w:hAnsi="Calibri" w:cs="Calibri"/>
          <w:bCs/>
          <w:sz w:val="24"/>
          <w:szCs w:val="20"/>
        </w:rPr>
        <w:t xml:space="preserve"> _______________________________</w:t>
      </w:r>
    </w:p>
    <w:p w14:paraId="016BD29A" w14:textId="77777777" w:rsidR="00D43EFD" w:rsidRDefault="00D43EFD" w:rsidP="000C7E47">
      <w:pPr>
        <w:autoSpaceDE w:val="0"/>
        <w:autoSpaceDN w:val="0"/>
        <w:adjustRightInd w:val="0"/>
        <w:spacing w:after="0" w:line="240" w:lineRule="auto"/>
        <w:rPr>
          <w:rFonts w:ascii="Calibri" w:eastAsia="Calibri" w:hAnsi="Calibri" w:cs="Calibri"/>
          <w:color w:val="000000"/>
          <w:sz w:val="24"/>
          <w:szCs w:val="24"/>
        </w:rPr>
      </w:pPr>
    </w:p>
    <w:p w14:paraId="2AC5C054" w14:textId="2730424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Dear </w:t>
      </w:r>
      <w:r w:rsidR="001E5E66">
        <w:rPr>
          <w:rFonts w:ascii="Calibri" w:eastAsia="Calibri" w:hAnsi="Calibri" w:cs="Calibri"/>
          <w:color w:val="000000"/>
          <w:sz w:val="24"/>
          <w:szCs w:val="24"/>
        </w:rPr>
        <w:t>_______________________________________</w:t>
      </w:r>
      <w:r w:rsidRPr="000C7E47">
        <w:rPr>
          <w:rFonts w:ascii="Calibri" w:eastAsia="Calibri" w:hAnsi="Calibri" w:cs="Calibri"/>
          <w:color w:val="000000"/>
          <w:sz w:val="24"/>
          <w:szCs w:val="24"/>
        </w:rPr>
        <w:t xml:space="preserve">, </w:t>
      </w:r>
    </w:p>
    <w:p w14:paraId="7F70262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0C74F652" w14:textId="7E5CC36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To prevent the spread of COVID-19 in our community and reduce the risk of exposure to ACI </w:t>
      </w:r>
      <w:r w:rsidR="00F132AC">
        <w:rPr>
          <w:rFonts w:ascii="Calibri" w:eastAsia="Calibri" w:hAnsi="Calibri" w:cs="Calibri"/>
          <w:color w:val="000000"/>
          <w:sz w:val="24"/>
          <w:szCs w:val="24"/>
        </w:rPr>
        <w:t>chapter volunteers</w:t>
      </w:r>
      <w:r w:rsidRPr="000C7E47">
        <w:rPr>
          <w:rFonts w:ascii="Calibri" w:eastAsia="Calibri" w:hAnsi="Calibri" w:cs="Calibri"/>
          <w:color w:val="000000"/>
          <w:sz w:val="24"/>
          <w:szCs w:val="24"/>
        </w:rPr>
        <w:t xml:space="preserve"> and other visitors, we are conducting a simple screening questionnaire. Your participation and consent to collect the information below is required for your entry into our facility and important to help us take precautionary measures to protect you and everyone in the Resource Center.</w:t>
      </w:r>
    </w:p>
    <w:p w14:paraId="7E1A725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 </w:t>
      </w:r>
    </w:p>
    <w:p w14:paraId="57A1698B" w14:textId="1FFDE210"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While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we require that you follow guidelines recommended by public health authorities, such as washing your hands thoroughly and frequently, avoiding touching of the face, practicing “social distancing,” and no handshaking and other physical contact. </w:t>
      </w:r>
    </w:p>
    <w:p w14:paraId="665ACFB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4E0621F" w14:textId="64AB1A8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ACI is collecting and using this information for the sole purpose of public health and protecting our </w:t>
      </w:r>
      <w:r w:rsidR="00F132AC">
        <w:rPr>
          <w:rFonts w:ascii="Calibri" w:eastAsia="Calibri" w:hAnsi="Calibri" w:cs="Calibri"/>
          <w:color w:val="000000"/>
          <w:sz w:val="24"/>
          <w:szCs w:val="24"/>
        </w:rPr>
        <w:t>volunteers</w:t>
      </w:r>
      <w:r w:rsidRPr="000C7E47">
        <w:rPr>
          <w:rFonts w:ascii="Calibri" w:eastAsia="Calibri" w:hAnsi="Calibri" w:cs="Calibri"/>
          <w:color w:val="000000"/>
          <w:sz w:val="24"/>
          <w:szCs w:val="24"/>
        </w:rPr>
        <w:t xml:space="preserve"> and guests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will securely store this form, and it will be destroyed 30 days after your session. If you start exhibiting COVID-19 symptoms or test positive for COVID-19</w:t>
      </w:r>
      <w:r w:rsidR="00F132AC">
        <w:rPr>
          <w:rFonts w:ascii="Calibri" w:eastAsia="Calibri" w:hAnsi="Calibri" w:cs="Calibri"/>
          <w:color w:val="000000"/>
          <w:sz w:val="24"/>
          <w:szCs w:val="24"/>
        </w:rPr>
        <w:t xml:space="preserve"> </w:t>
      </w:r>
      <w:r w:rsidRPr="000C7E47">
        <w:rPr>
          <w:rFonts w:ascii="Calibri" w:eastAsia="Calibri" w:hAnsi="Calibri" w:cs="Calibri"/>
          <w:color w:val="000000"/>
          <w:sz w:val="24"/>
          <w:szCs w:val="24"/>
        </w:rPr>
        <w:t xml:space="preserve">within the next 14 days, please contact your </w:t>
      </w:r>
      <w:r w:rsidR="00B5564D" w:rsidRPr="00B5564D">
        <w:rPr>
          <w:rFonts w:ascii="Calibri" w:eastAsia="Calibri" w:hAnsi="Calibri" w:cs="Calibri"/>
          <w:sz w:val="24"/>
          <w:szCs w:val="24"/>
        </w:rPr>
        <w:t xml:space="preserve">SDRMCA </w:t>
      </w:r>
      <w:r w:rsidRPr="000C7E47">
        <w:rPr>
          <w:rFonts w:ascii="Calibri" w:eastAsia="Calibri" w:hAnsi="Calibri" w:cs="Calibri"/>
          <w:color w:val="000000"/>
          <w:sz w:val="24"/>
          <w:szCs w:val="24"/>
        </w:rPr>
        <w:t xml:space="preserve">host and inform them as soon as possible. In such a case, we will notify other individuals who attended your session (without identifying you by name) to ensure they follow appropriate protocols for possible COVID-19 exposure. In the case of a positive COVID-19 test within 14 days of attending a session </w:t>
      </w:r>
      <w:r w:rsidR="00B5564D">
        <w:rPr>
          <w:rFonts w:ascii="Calibri" w:eastAsia="Calibri" w:hAnsi="Calibri" w:cs="Calibri"/>
          <w:color w:val="000000"/>
          <w:sz w:val="24"/>
          <w:szCs w:val="24"/>
        </w:rPr>
        <w:t>at SDRMCA</w:t>
      </w:r>
      <w:r w:rsidRPr="000C7E47">
        <w:rPr>
          <w:rFonts w:ascii="Calibri" w:eastAsia="Calibri" w:hAnsi="Calibri" w:cs="Calibri"/>
          <w:color w:val="000000"/>
          <w:sz w:val="24"/>
          <w:szCs w:val="24"/>
        </w:rPr>
        <w:t>, the local Health Department will be notified.</w:t>
      </w:r>
    </w:p>
    <w:p w14:paraId="6F211EA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4A1828C"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We ask for your understanding as we all do our part to help end the spread of COVID-19. </w:t>
      </w:r>
    </w:p>
    <w:p w14:paraId="231A103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9EC381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Thank you for helping us help you. </w:t>
      </w:r>
    </w:p>
    <w:p w14:paraId="3631843B"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24AAA12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Sincerely yours, </w:t>
      </w:r>
    </w:p>
    <w:p w14:paraId="40F52737" w14:textId="0802D6B0" w:rsidR="000C7E47" w:rsidRDefault="000C7E47" w:rsidP="000C7E47">
      <w:pPr>
        <w:autoSpaceDE w:val="0"/>
        <w:autoSpaceDN w:val="0"/>
        <w:adjustRightInd w:val="0"/>
        <w:spacing w:after="0" w:line="240" w:lineRule="auto"/>
        <w:rPr>
          <w:rFonts w:ascii="Calibri" w:eastAsia="Calibri" w:hAnsi="Calibri" w:cs="Calibri"/>
          <w:b/>
          <w:bCs/>
          <w:color w:val="000000"/>
          <w:sz w:val="24"/>
          <w:szCs w:val="24"/>
        </w:rPr>
      </w:pPr>
      <w:r w:rsidRPr="000C7E47">
        <w:rPr>
          <w:rFonts w:ascii="Calibri" w:eastAsia="Calibri" w:hAnsi="Calibri" w:cs="Calibri"/>
          <w:b/>
          <w:bCs/>
          <w:color w:val="000000"/>
          <w:sz w:val="24"/>
          <w:szCs w:val="24"/>
        </w:rPr>
        <w:t>American Concrete Institute</w:t>
      </w:r>
    </w:p>
    <w:p w14:paraId="17EE3EDA" w14:textId="14F83A08" w:rsidR="000C7E47" w:rsidRPr="000C7E47" w:rsidRDefault="003C038A" w:rsidP="007E7486">
      <w:pPr>
        <w:autoSpaceDE w:val="0"/>
        <w:autoSpaceDN w:val="0"/>
        <w:adjustRightInd w:val="0"/>
        <w:spacing w:after="0" w:line="240" w:lineRule="auto"/>
        <w:rPr>
          <w:rFonts w:ascii="Calibri" w:eastAsia="Calibri" w:hAnsi="Calibri" w:cs="Times New Roman"/>
        </w:rPr>
      </w:pPr>
      <w:r>
        <w:rPr>
          <w:rFonts w:ascii="Calibri" w:eastAsia="Calibri" w:hAnsi="Calibri" w:cs="Calibri"/>
          <w:b/>
          <w:bCs/>
          <w:color w:val="000000"/>
          <w:sz w:val="24"/>
          <w:szCs w:val="24"/>
        </w:rPr>
        <w:t>Local LSG Representative – Jody Titze, SDRMCA 605-366-9585 cell</w:t>
      </w:r>
    </w:p>
    <w:p w14:paraId="29EDEAD1" w14:textId="77777777" w:rsidR="000C7E47" w:rsidRPr="000C7E47" w:rsidRDefault="000C7E47" w:rsidP="0096780F">
      <w:pPr>
        <w:pageBreakBefore/>
        <w:autoSpaceDE w:val="0"/>
        <w:autoSpaceDN w:val="0"/>
        <w:adjustRightInd w:val="0"/>
        <w:spacing w:before="360" w:after="240" w:line="240" w:lineRule="auto"/>
        <w:rPr>
          <w:rFonts w:ascii="Calibri" w:eastAsia="Calibri" w:hAnsi="Calibri" w:cs="Calibri"/>
          <w:b/>
          <w:bCs/>
          <w:color w:val="000000"/>
          <w:sz w:val="28"/>
          <w:szCs w:val="28"/>
        </w:rPr>
      </w:pPr>
      <w:r w:rsidRPr="000C7E47">
        <w:rPr>
          <w:rFonts w:ascii="Calibri" w:eastAsia="Calibri" w:hAnsi="Calibri" w:cs="Calibri"/>
          <w:b/>
          <w:bCs/>
          <w:color w:val="000000"/>
          <w:sz w:val="28"/>
          <w:szCs w:val="28"/>
        </w:rPr>
        <w:lastRenderedPageBreak/>
        <w:t xml:space="preserve">COVID-19 Screening Declaration Form </w:t>
      </w:r>
    </w:p>
    <w:p w14:paraId="2756218E"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3"/>
          <w:szCs w:val="23"/>
        </w:rPr>
      </w:pPr>
    </w:p>
    <w:p w14:paraId="2E51FEF5"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Date and Time: </w:t>
      </w:r>
    </w:p>
    <w:p w14:paraId="1AAEC397"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Name: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3D922F61"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Personal Phone Number: </w:t>
      </w:r>
    </w:p>
    <w:p w14:paraId="2C306692"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Company/Organization: </w:t>
      </w:r>
    </w:p>
    <w:p w14:paraId="57DBA9B5" w14:textId="2BE1C505"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Reason for Visit: </w:t>
      </w:r>
      <w:r w:rsidR="00B5564D">
        <w:rPr>
          <w:rFonts w:ascii="Calibri" w:eastAsia="Calibri" w:hAnsi="Calibri" w:cs="Calibri"/>
          <w:color w:val="000000"/>
          <w:sz w:val="24"/>
          <w:szCs w:val="24"/>
        </w:rPr>
        <w:t>ACI Exam</w:t>
      </w:r>
    </w:p>
    <w:p w14:paraId="210A6736" w14:textId="77777777" w:rsidR="000C7E47" w:rsidRPr="000C7E47" w:rsidRDefault="000C7E47" w:rsidP="000C7E47">
      <w:pPr>
        <w:autoSpaceDE w:val="0"/>
        <w:autoSpaceDN w:val="0"/>
        <w:adjustRightInd w:val="0"/>
        <w:spacing w:after="120" w:line="240" w:lineRule="auto"/>
        <w:rPr>
          <w:rFonts w:ascii="Calibri" w:eastAsia="Calibri" w:hAnsi="Calibri" w:cs="Calibri"/>
          <w:color w:val="000000"/>
        </w:rPr>
      </w:pPr>
    </w:p>
    <w:p w14:paraId="2726500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r w:rsidRPr="000C7E47">
        <w:rPr>
          <w:rFonts w:ascii="Calibri" w:eastAsia="Calibri" w:hAnsi="Calibri" w:cs="Calibri"/>
          <w:color w:val="000000"/>
        </w:rPr>
        <w:t xml:space="preserve">____________________________________________________________________________________ </w:t>
      </w:r>
    </w:p>
    <w:p w14:paraId="03D89BA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27D7DBE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1F1B703A"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1. Have you had close contact (within 6 feet for at least 15 minutes) with someone who has a laboratory confirmed COVID-19 diagnosis or presumed confirmed COVID-19 case in the past 14 days?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YES    or     NO </w:t>
      </w:r>
    </w:p>
    <w:p w14:paraId="7AAD35F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1FC16DA" w14:textId="0A439669"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2. Have you had a fever (greater than 100.</w:t>
      </w:r>
      <w:r w:rsidR="002A0E6B">
        <w:rPr>
          <w:rFonts w:ascii="Calibri" w:eastAsia="Calibri" w:hAnsi="Calibri" w:cs="Calibri"/>
          <w:color w:val="000000"/>
          <w:sz w:val="24"/>
          <w:szCs w:val="24"/>
        </w:rPr>
        <w:t>3</w:t>
      </w:r>
      <w:r w:rsidRPr="000C7E47">
        <w:rPr>
          <w:rFonts w:ascii="Calibri" w:eastAsia="Calibri" w:hAnsi="Calibri" w:cs="Calibri"/>
          <w:color w:val="000000"/>
          <w:sz w:val="24"/>
          <w:szCs w:val="24"/>
        </w:rPr>
        <w:t xml:space="preserve"> F) </w:t>
      </w:r>
      <w:r w:rsidRPr="000C7E47">
        <w:rPr>
          <w:rFonts w:ascii="Calibri" w:eastAsia="Calibri" w:hAnsi="Calibri" w:cs="Calibri"/>
          <w:b/>
          <w:bCs/>
          <w:color w:val="000000"/>
          <w:sz w:val="24"/>
          <w:szCs w:val="24"/>
        </w:rPr>
        <w:t>OR</w:t>
      </w:r>
      <w:r w:rsidRPr="000C7E47">
        <w:rPr>
          <w:rFonts w:ascii="Calibri" w:eastAsia="Calibri" w:hAnsi="Calibri" w:cs="Calibri"/>
          <w:color w:val="000000"/>
          <w:sz w:val="24"/>
          <w:szCs w:val="24"/>
        </w:rPr>
        <w:t xml:space="preserve"> any of the following symptoms in the past 14 days? cough, shortness of breath/difficulty breathing, chills, muscle pain, headache, sore throat, new loss of taste/smell?                    YES    or     NO </w:t>
      </w:r>
    </w:p>
    <w:p w14:paraId="1F05860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1F3BCC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3. Have you travelled internationally or been on a cruise ship within the past 14 days?  </w:t>
      </w:r>
    </w:p>
    <w:p w14:paraId="6E9D9F90"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FFF5AE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724E8EC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4.Do you have a medical reason preventing you from wearing a face mask as would be required during any ACI certification or educational sessions?</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4AC95498"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8BF2A7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8CC78C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74380C7" w14:textId="4C0A04C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If you have answered “YES” to any of the questions, you will not be permitted into the facility. If you are an attendee, please contact the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 xml:space="preserve">to discuss rescheduling your visit. Thank you for supporting our efforts in mitigating the risk and spread of the COVID-19 virus. </w:t>
      </w:r>
    </w:p>
    <w:p w14:paraId="23B03B7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517D1928" w14:textId="31AB1419" w:rsidR="000C7E47" w:rsidRDefault="000C7E47" w:rsidP="000C7E47">
      <w:pPr>
        <w:spacing w:after="160" w:line="259" w:lineRule="auto"/>
        <w:rPr>
          <w:rFonts w:ascii="Calibri" w:eastAsia="Calibri" w:hAnsi="Calibri" w:cs="Calibri"/>
          <w:sz w:val="24"/>
          <w:szCs w:val="24"/>
        </w:rPr>
      </w:pPr>
      <w:r w:rsidRPr="000C7E47">
        <w:rPr>
          <w:rFonts w:ascii="Calibri" w:eastAsia="Calibri" w:hAnsi="Calibri" w:cs="Calibri"/>
          <w:sz w:val="24"/>
          <w:szCs w:val="24"/>
        </w:rPr>
        <w:t>Signature:______________________________________Date:________________</w:t>
      </w:r>
    </w:p>
    <w:p w14:paraId="0B2EDC53" w14:textId="77777777" w:rsidR="00101444" w:rsidRPr="000C7E47" w:rsidRDefault="00101444" w:rsidP="000C7E47">
      <w:pPr>
        <w:spacing w:after="160" w:line="259" w:lineRule="auto"/>
        <w:rPr>
          <w:rFonts w:ascii="Calibri" w:eastAsia="Calibri" w:hAnsi="Calibri" w:cs="Calibri"/>
          <w:sz w:val="24"/>
          <w:szCs w:val="24"/>
        </w:rPr>
      </w:pPr>
    </w:p>
    <w:p w14:paraId="473AE1D5" w14:textId="4661644E" w:rsidR="000C7E47" w:rsidRPr="000C7E47" w:rsidRDefault="00101444" w:rsidP="000C7E47">
      <w:pPr>
        <w:spacing w:after="160" w:line="259" w:lineRule="auto"/>
        <w:rPr>
          <w:rFonts w:ascii="Calibri" w:eastAsia="Calibri" w:hAnsi="Calibri" w:cs="Calibri"/>
        </w:rPr>
      </w:pPr>
      <w:r>
        <w:rPr>
          <w:rFonts w:ascii="Calibri" w:eastAsia="Calibri" w:hAnsi="Calibri" w:cs="Calibri"/>
          <w:sz w:val="24"/>
          <w:szCs w:val="24"/>
        </w:rPr>
        <w:t xml:space="preserve">Check-In </w:t>
      </w:r>
      <w:r w:rsidR="000C43A5">
        <w:rPr>
          <w:rFonts w:ascii="Calibri" w:eastAsia="Calibri" w:hAnsi="Calibri" w:cs="Calibri"/>
          <w:sz w:val="24"/>
          <w:szCs w:val="24"/>
        </w:rPr>
        <w:t>Temperature</w:t>
      </w:r>
      <w:r w:rsidR="000C43A5" w:rsidRPr="000C7E47">
        <w:rPr>
          <w:rFonts w:ascii="Calibri" w:eastAsia="Calibri" w:hAnsi="Calibri" w:cs="Calibri"/>
          <w:sz w:val="24"/>
          <w:szCs w:val="24"/>
        </w:rPr>
        <w:t>: _</w:t>
      </w:r>
      <w:r w:rsidRPr="000C7E47">
        <w:rPr>
          <w:rFonts w:ascii="Calibri" w:eastAsia="Calibri" w:hAnsi="Calibri" w:cs="Calibri"/>
          <w:sz w:val="24"/>
          <w:szCs w:val="24"/>
        </w:rPr>
        <w:t>__________</w:t>
      </w:r>
      <w:r>
        <w:rPr>
          <w:rFonts w:ascii="Calibri" w:eastAsia="Calibri" w:hAnsi="Calibri" w:cs="Calibri"/>
          <w:sz w:val="24"/>
          <w:szCs w:val="24"/>
        </w:rPr>
        <w:t xml:space="preserve"> By ACI Staff ______</w:t>
      </w:r>
      <w:r w:rsidRPr="000C7E47">
        <w:rPr>
          <w:rFonts w:ascii="Calibri" w:eastAsia="Calibri" w:hAnsi="Calibri" w:cs="Calibri"/>
          <w:sz w:val="24"/>
          <w:szCs w:val="24"/>
        </w:rPr>
        <w:t>Date:________________</w:t>
      </w:r>
    </w:p>
    <w:p w14:paraId="612AD73A" w14:textId="77777777" w:rsidR="000C7E47" w:rsidRPr="000C7E47" w:rsidRDefault="000C7E47" w:rsidP="000C7E47">
      <w:pPr>
        <w:spacing w:after="160" w:line="259" w:lineRule="auto"/>
        <w:rPr>
          <w:rFonts w:ascii="Calibri" w:eastAsia="Calibri" w:hAnsi="Calibri" w:cs="Calibri"/>
        </w:rPr>
      </w:pPr>
    </w:p>
    <w:p w14:paraId="438FC36E" w14:textId="73AADCBF"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lastRenderedPageBreak/>
        <w:t xml:space="preserve">ACI </w:t>
      </w:r>
      <w:r w:rsidR="00F132AC">
        <w:rPr>
          <w:rFonts w:ascii="Calibri" w:eastAsia="Times New Roman" w:hAnsi="Calibri" w:cs="Calibri"/>
          <w:b/>
          <w:caps/>
          <w:sz w:val="36"/>
          <w:szCs w:val="36"/>
        </w:rPr>
        <w:t>CERTIFICATION PROGRAMS</w:t>
      </w:r>
      <w:r w:rsidRPr="000C7E47">
        <w:rPr>
          <w:rFonts w:ascii="Calibri" w:eastAsia="Times New Roman" w:hAnsi="Calibri" w:cs="Calibri"/>
          <w:b/>
          <w:caps/>
          <w:sz w:val="36"/>
          <w:szCs w:val="36"/>
        </w:rPr>
        <w:t xml:space="preserve"> </w:t>
      </w:r>
    </w:p>
    <w:p w14:paraId="7D493A5C" w14:textId="77777777"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t xml:space="preserve">COVID-19 Precautions </w:t>
      </w:r>
    </w:p>
    <w:p w14:paraId="7D50CEBC" w14:textId="77777777" w:rsidR="000C7E47" w:rsidRPr="000C7E47" w:rsidRDefault="000C7E47" w:rsidP="000C7E47">
      <w:pPr>
        <w:spacing w:after="0" w:line="240" w:lineRule="auto"/>
        <w:rPr>
          <w:rFonts w:ascii="Calibri" w:eastAsia="Times New Roman" w:hAnsi="Calibri" w:cs="Calibri"/>
          <w:b/>
          <w:caps/>
          <w:sz w:val="36"/>
          <w:szCs w:val="36"/>
        </w:rPr>
      </w:pPr>
    </w:p>
    <w:p w14:paraId="2017F11E" w14:textId="77777777"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caps/>
          <w:sz w:val="24"/>
          <w:szCs w:val="20"/>
        </w:rPr>
        <w:t xml:space="preserve">The following precautions are </w:t>
      </w:r>
      <w:r w:rsidRPr="000C7E47">
        <w:rPr>
          <w:rFonts w:ascii="Calibri" w:eastAsia="Times New Roman" w:hAnsi="Calibri" w:cs="Calibri"/>
          <w:caps/>
          <w:sz w:val="24"/>
          <w:szCs w:val="20"/>
          <w:u w:val="single"/>
        </w:rPr>
        <w:t>REQUIRED</w:t>
      </w:r>
      <w:r w:rsidRPr="000C7E47">
        <w:rPr>
          <w:rFonts w:ascii="Calibri" w:eastAsia="Times New Roman" w:hAnsi="Calibri" w:cs="Calibri"/>
          <w:sz w:val="24"/>
          <w:szCs w:val="20"/>
        </w:rPr>
        <w:t xml:space="preserve"> SAFE PRACTICES </w:t>
      </w:r>
    </w:p>
    <w:p w14:paraId="5189D840" w14:textId="38763F9E"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sz w:val="24"/>
          <w:szCs w:val="20"/>
        </w:rPr>
        <w:t xml:space="preserve">DURING YOUR ATTENDANCE AT THE ACI </w:t>
      </w:r>
      <w:r w:rsidR="00F132AC">
        <w:rPr>
          <w:rFonts w:ascii="Calibri" w:eastAsia="Times New Roman" w:hAnsi="Calibri" w:cs="Calibri"/>
          <w:sz w:val="24"/>
          <w:szCs w:val="20"/>
        </w:rPr>
        <w:t>CERTIFICATION PROGRAM</w:t>
      </w:r>
    </w:p>
    <w:p w14:paraId="393702F3" w14:textId="77777777" w:rsidR="000C7E47" w:rsidRPr="000C7E47" w:rsidRDefault="000C7E47" w:rsidP="000C7E47">
      <w:pPr>
        <w:tabs>
          <w:tab w:val="left" w:pos="5580"/>
        </w:tabs>
        <w:spacing w:after="0" w:line="240" w:lineRule="auto"/>
        <w:rPr>
          <w:rFonts w:ascii="Calibri" w:eastAsia="Times New Roman" w:hAnsi="Calibri" w:cs="Calibri"/>
          <w:sz w:val="24"/>
          <w:szCs w:val="20"/>
        </w:rPr>
      </w:pPr>
    </w:p>
    <w:p w14:paraId="0E78FBCC"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need to provide a government issued photo ID at check-in.</w:t>
      </w:r>
    </w:p>
    <w:p w14:paraId="52607A9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Check-in will be performed one at time.</w:t>
      </w:r>
    </w:p>
    <w:p w14:paraId="5A4B65D1" w14:textId="0BAF85E4"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Once you arrive at the</w:t>
      </w:r>
      <w:r w:rsidR="001E5E66">
        <w:rPr>
          <w:rFonts w:ascii="Calibri" w:eastAsia="Times New Roman" w:hAnsi="Calibri" w:cs="Calibri"/>
          <w:b/>
          <w:bCs/>
          <w:sz w:val="24"/>
          <w:szCs w:val="20"/>
        </w:rPr>
        <w:t xml:space="preserve"> written exam</w:t>
      </w:r>
      <w:r w:rsidRPr="00B5564D">
        <w:rPr>
          <w:rFonts w:ascii="Calibri" w:eastAsia="Times New Roman" w:hAnsi="Calibri" w:cs="Calibri"/>
          <w:b/>
          <w:bCs/>
          <w:sz w:val="24"/>
          <w:szCs w:val="20"/>
        </w:rPr>
        <w:t xml:space="preserve"> facility, </w:t>
      </w:r>
      <w:r w:rsidR="007E7486">
        <w:rPr>
          <w:rFonts w:ascii="Calibri" w:eastAsia="Times New Roman" w:hAnsi="Calibri" w:cs="Calibri"/>
          <w:b/>
          <w:bCs/>
          <w:sz w:val="24"/>
          <w:szCs w:val="20"/>
        </w:rPr>
        <w:t xml:space="preserve">wait </w:t>
      </w:r>
      <w:r w:rsidR="0050307E">
        <w:rPr>
          <w:rFonts w:ascii="Calibri" w:eastAsia="Times New Roman" w:hAnsi="Calibri" w:cs="Calibri"/>
          <w:b/>
          <w:bCs/>
          <w:sz w:val="24"/>
          <w:szCs w:val="20"/>
        </w:rPr>
        <w:t xml:space="preserve">at the </w:t>
      </w:r>
      <w:r w:rsidR="00A13918">
        <w:rPr>
          <w:rFonts w:ascii="Calibri" w:eastAsia="Times New Roman" w:hAnsi="Calibri" w:cs="Calibri"/>
          <w:b/>
          <w:bCs/>
          <w:sz w:val="24"/>
          <w:szCs w:val="20"/>
        </w:rPr>
        <w:t>registration table</w:t>
      </w:r>
      <w:r w:rsidR="007E7486">
        <w:rPr>
          <w:rFonts w:ascii="Calibri" w:eastAsia="Times New Roman" w:hAnsi="Calibri" w:cs="Calibri"/>
          <w:b/>
          <w:bCs/>
          <w:sz w:val="24"/>
          <w:szCs w:val="20"/>
        </w:rPr>
        <w:t xml:space="preserve"> for check-in to the meeting room</w:t>
      </w:r>
      <w:r w:rsidRPr="00B5564D">
        <w:rPr>
          <w:rFonts w:ascii="Calibri" w:eastAsia="Times New Roman" w:hAnsi="Calibri" w:cs="Calibri"/>
          <w:b/>
          <w:bCs/>
          <w:sz w:val="24"/>
          <w:szCs w:val="20"/>
        </w:rPr>
        <w:t>.</w:t>
      </w:r>
    </w:p>
    <w:p w14:paraId="198DEBE7" w14:textId="3E82ED86"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 xml:space="preserve">ACI representative will </w:t>
      </w:r>
      <w:r w:rsidR="007E7486">
        <w:rPr>
          <w:rFonts w:ascii="Calibri" w:eastAsia="Times New Roman" w:hAnsi="Calibri" w:cs="Calibri"/>
          <w:b/>
          <w:bCs/>
          <w:sz w:val="24"/>
          <w:szCs w:val="20"/>
        </w:rPr>
        <w:t xml:space="preserve">check you in at the </w:t>
      </w:r>
      <w:r w:rsidR="0050307E">
        <w:rPr>
          <w:rFonts w:ascii="Calibri" w:eastAsia="Times New Roman" w:hAnsi="Calibri" w:cs="Calibri"/>
          <w:b/>
          <w:bCs/>
          <w:sz w:val="24"/>
          <w:szCs w:val="20"/>
        </w:rPr>
        <w:t>registration table</w:t>
      </w:r>
      <w:r w:rsidRPr="00B5564D">
        <w:rPr>
          <w:rFonts w:ascii="Calibri" w:eastAsia="Times New Roman" w:hAnsi="Calibri" w:cs="Calibri"/>
          <w:b/>
          <w:bCs/>
          <w:sz w:val="24"/>
          <w:szCs w:val="20"/>
        </w:rPr>
        <w:t>.</w:t>
      </w:r>
    </w:p>
    <w:p w14:paraId="749FC2C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Please make sure you have the required PPE </w:t>
      </w:r>
      <w:r w:rsidRPr="00B5564D">
        <w:rPr>
          <w:rFonts w:ascii="Calibri" w:eastAsia="Times New Roman" w:hAnsi="Calibri" w:cs="Calibri"/>
          <w:b/>
          <w:bCs/>
          <w:sz w:val="24"/>
          <w:szCs w:val="20"/>
          <w:u w:val="single"/>
        </w:rPr>
        <w:t>BEFORE</w:t>
      </w:r>
      <w:r w:rsidRPr="00B5564D">
        <w:rPr>
          <w:rFonts w:ascii="Calibri" w:eastAsia="Times New Roman" w:hAnsi="Calibri" w:cs="Calibri"/>
          <w:b/>
          <w:bCs/>
          <w:sz w:val="24"/>
          <w:szCs w:val="20"/>
        </w:rPr>
        <w:t xml:space="preserve"> </w:t>
      </w:r>
      <w:r w:rsidRPr="000C7E47">
        <w:rPr>
          <w:rFonts w:ascii="Calibri" w:eastAsia="Times New Roman" w:hAnsi="Calibri" w:cs="Calibri"/>
          <w:sz w:val="24"/>
          <w:szCs w:val="20"/>
        </w:rPr>
        <w:t>entering the facility for check-in.</w:t>
      </w:r>
    </w:p>
    <w:p w14:paraId="2FFF24AE" w14:textId="77777777"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0"/>
        </w:rPr>
        <w:t xml:space="preserve">Mask/face covering is </w:t>
      </w:r>
      <w:r w:rsidRPr="00B5564D">
        <w:rPr>
          <w:rFonts w:ascii="Calibri" w:eastAsia="Times New Roman" w:hAnsi="Calibri" w:cs="Calibri"/>
          <w:b/>
          <w:bCs/>
          <w:sz w:val="24"/>
          <w:szCs w:val="20"/>
          <w:u w:val="single"/>
        </w:rPr>
        <w:t>required</w:t>
      </w:r>
      <w:r w:rsidRPr="000C7E47">
        <w:rPr>
          <w:rFonts w:ascii="Calibri" w:eastAsia="Times New Roman" w:hAnsi="Calibri" w:cs="Calibri"/>
          <w:sz w:val="24"/>
          <w:szCs w:val="20"/>
        </w:rPr>
        <w:t xml:space="preserve"> to be on before entering the facility</w:t>
      </w:r>
      <w:r w:rsidRPr="000C7E47">
        <w:rPr>
          <w:rFonts w:ascii="Calibri" w:eastAsia="Times New Roman" w:hAnsi="Calibri" w:cs="Calibri"/>
          <w:sz w:val="32"/>
          <w:szCs w:val="24"/>
        </w:rPr>
        <w:t xml:space="preserve"> </w:t>
      </w:r>
      <w:r w:rsidRPr="000C7E47">
        <w:rPr>
          <w:rFonts w:ascii="Calibri" w:eastAsia="Times New Roman" w:hAnsi="Calibri" w:cs="Calibri"/>
          <w:sz w:val="24"/>
          <w:szCs w:val="24"/>
        </w:rPr>
        <w:t xml:space="preserve">(if you do not have one, a disposable mask will be provided). Mask </w:t>
      </w:r>
      <w:r w:rsidRPr="000C7E47">
        <w:rPr>
          <w:rFonts w:ascii="Calibri" w:eastAsia="Times New Roman" w:hAnsi="Calibri" w:cs="Calibri"/>
          <w:sz w:val="24"/>
          <w:szCs w:val="24"/>
          <w:u w:val="single"/>
        </w:rPr>
        <w:t>must cover nose and mouth</w:t>
      </w:r>
      <w:r w:rsidRPr="000C7E47">
        <w:rPr>
          <w:rFonts w:ascii="Calibri" w:eastAsia="Times New Roman" w:hAnsi="Calibri" w:cs="Calibri"/>
          <w:sz w:val="24"/>
          <w:szCs w:val="24"/>
        </w:rPr>
        <w:t>.</w:t>
      </w:r>
    </w:p>
    <w:p w14:paraId="6A2EF476" w14:textId="48F25D75"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4"/>
        </w:rPr>
        <w:t xml:space="preserve">Masks/face coverings are required while in the </w:t>
      </w:r>
      <w:r w:rsidR="00B5564D">
        <w:rPr>
          <w:rFonts w:ascii="Calibri" w:eastAsia="Times New Roman" w:hAnsi="Calibri" w:cs="Calibri"/>
          <w:sz w:val="24"/>
          <w:szCs w:val="24"/>
        </w:rPr>
        <w:t>exam</w:t>
      </w:r>
      <w:r w:rsidRPr="000C7E47">
        <w:rPr>
          <w:rFonts w:ascii="Calibri" w:eastAsia="Times New Roman" w:hAnsi="Calibri" w:cs="Calibri"/>
          <w:sz w:val="24"/>
          <w:szCs w:val="24"/>
        </w:rPr>
        <w:t xml:space="preserve"> and laboratory areas of the facility.</w:t>
      </w:r>
    </w:p>
    <w:p w14:paraId="2665372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have their temperature taken at check-in. Temperatures higher than 100.3 F will require rescheduling of appointment.</w:t>
      </w:r>
    </w:p>
    <w:p w14:paraId="14007B7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be required to complete the COVID-19 Screening Declaration Form at check-in. If there are any “YES” answers it will require rescheduling your appointment.</w:t>
      </w:r>
    </w:p>
    <w:p w14:paraId="1B026550" w14:textId="77777777" w:rsidR="0095270F" w:rsidRDefault="000C7E47" w:rsidP="0095270F">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Remain in assigned seat when during written examination and </w:t>
      </w:r>
      <w:r w:rsidR="00B5564D">
        <w:rPr>
          <w:rFonts w:ascii="Calibri" w:eastAsia="Times New Roman" w:hAnsi="Calibri" w:cs="Calibri"/>
          <w:sz w:val="24"/>
          <w:szCs w:val="20"/>
        </w:rPr>
        <w:t>if</w:t>
      </w:r>
      <w:r w:rsidRPr="000C7E47">
        <w:rPr>
          <w:rFonts w:ascii="Calibri" w:eastAsia="Times New Roman" w:hAnsi="Calibri" w:cs="Calibri"/>
          <w:sz w:val="24"/>
          <w:szCs w:val="20"/>
        </w:rPr>
        <w:t xml:space="preserve"> waiting for performance exam. </w:t>
      </w:r>
    </w:p>
    <w:p w14:paraId="72A23A48" w14:textId="2AC67850" w:rsidR="00FF0BF6" w:rsidRPr="0095270F" w:rsidRDefault="00FF0BF6" w:rsidP="0095270F">
      <w:pPr>
        <w:numPr>
          <w:ilvl w:val="0"/>
          <w:numId w:val="1"/>
        </w:numPr>
        <w:spacing w:after="120" w:line="240" w:lineRule="auto"/>
        <w:rPr>
          <w:rFonts w:ascii="Calibri" w:eastAsia="Times New Roman" w:hAnsi="Calibri" w:cs="Calibri"/>
          <w:sz w:val="24"/>
          <w:szCs w:val="20"/>
        </w:rPr>
      </w:pPr>
      <w:r w:rsidRPr="0095270F">
        <w:rPr>
          <w:rFonts w:ascii="Calibri" w:eastAsia="Times New Roman" w:hAnsi="Calibri" w:cs="Calibri"/>
          <w:b/>
          <w:bCs/>
          <w:sz w:val="24"/>
          <w:szCs w:val="20"/>
        </w:rPr>
        <w:t>You will be required to provide your own testing equipment to prevent cross contact</w:t>
      </w:r>
      <w:r w:rsidR="00D43EFD" w:rsidRPr="0095270F">
        <w:rPr>
          <w:rFonts w:ascii="Calibri" w:eastAsia="Times New Roman" w:hAnsi="Calibri" w:cs="Calibri"/>
          <w:b/>
          <w:bCs/>
          <w:sz w:val="24"/>
          <w:szCs w:val="20"/>
        </w:rPr>
        <w:t>,</w:t>
      </w:r>
      <w:r w:rsidRPr="0095270F">
        <w:rPr>
          <w:rFonts w:ascii="Calibri" w:eastAsia="Times New Roman" w:hAnsi="Calibri" w:cs="Calibri"/>
          <w:b/>
          <w:bCs/>
          <w:sz w:val="24"/>
          <w:szCs w:val="20"/>
        </w:rPr>
        <w:t xml:space="preserve"> with the exception of the rollometer</w:t>
      </w:r>
      <w:r w:rsidR="004504E8" w:rsidRPr="0095270F">
        <w:rPr>
          <w:rFonts w:ascii="Calibri" w:eastAsia="Times New Roman" w:hAnsi="Calibri" w:cs="Calibri"/>
          <w:b/>
          <w:bCs/>
          <w:sz w:val="24"/>
          <w:szCs w:val="20"/>
        </w:rPr>
        <w:t>, which will be sanitized between attendees</w:t>
      </w:r>
      <w:r w:rsidRPr="0095270F">
        <w:rPr>
          <w:rFonts w:ascii="Calibri" w:eastAsia="Times New Roman" w:hAnsi="Calibri" w:cs="Calibri"/>
          <w:b/>
          <w:bCs/>
          <w:sz w:val="24"/>
          <w:szCs w:val="20"/>
        </w:rPr>
        <w:t>.</w:t>
      </w:r>
      <w:r w:rsidRPr="0095270F">
        <w:rPr>
          <w:rFonts w:ascii="Calibri" w:eastAsia="Times New Roman" w:hAnsi="Calibri" w:cs="Calibri"/>
          <w:sz w:val="24"/>
          <w:szCs w:val="20"/>
        </w:rPr>
        <w:t xml:space="preserve">  </w:t>
      </w:r>
      <w:r w:rsidRPr="0095270F">
        <w:rPr>
          <w:rFonts w:ascii="Calibri" w:eastAsia="Times New Roman" w:hAnsi="Calibri" w:cs="Calibri"/>
          <w:sz w:val="18"/>
          <w:szCs w:val="18"/>
        </w:rPr>
        <w:t>(If you are unable, you must notify SDRMCA at least 1 week prior to event date so equipment arrangements can be made.)</w:t>
      </w:r>
    </w:p>
    <w:p w14:paraId="40B30F52" w14:textId="4D3B97AA"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 xml:space="preserve">Maintain social distancing during the session by obeying </w:t>
      </w:r>
      <w:r w:rsidR="001E5E66">
        <w:rPr>
          <w:rFonts w:ascii="Calibri" w:eastAsia="Times New Roman" w:hAnsi="Calibri" w:cs="Calibri"/>
          <w:bCs/>
          <w:sz w:val="24"/>
          <w:szCs w:val="20"/>
        </w:rPr>
        <w:t xml:space="preserve">any </w:t>
      </w:r>
      <w:r w:rsidRPr="000C7E47">
        <w:rPr>
          <w:rFonts w:ascii="Calibri" w:eastAsia="Times New Roman" w:hAnsi="Calibri" w:cs="Calibri"/>
          <w:bCs/>
          <w:sz w:val="24"/>
          <w:szCs w:val="20"/>
        </w:rPr>
        <w:t>floor markings and posted practices.</w:t>
      </w:r>
    </w:p>
    <w:p w14:paraId="305F91D5" w14:textId="222A3772"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No outside food or beverages are allowed</w:t>
      </w:r>
      <w:r w:rsidR="00B5564D">
        <w:rPr>
          <w:rFonts w:ascii="Calibri" w:eastAsia="Times New Roman" w:hAnsi="Calibri" w:cs="Calibri"/>
          <w:sz w:val="24"/>
          <w:szCs w:val="20"/>
        </w:rPr>
        <w:t xml:space="preserve"> in the facility.</w:t>
      </w:r>
    </w:p>
    <w:p w14:paraId="5D6A786F" w14:textId="32D52F58"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Lunch will be on your own and in your vehicle</w:t>
      </w:r>
      <w:r w:rsidR="00B5564D">
        <w:rPr>
          <w:rFonts w:ascii="Calibri" w:eastAsia="Times New Roman" w:hAnsi="Calibri" w:cs="Calibri"/>
          <w:sz w:val="24"/>
          <w:szCs w:val="20"/>
        </w:rPr>
        <w:t xml:space="preserve"> (if applicable).</w:t>
      </w:r>
    </w:p>
    <w:p w14:paraId="589B3548"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Safety shoes and safety glasses are required to be worn when in the laboratory area.</w:t>
      </w:r>
    </w:p>
    <w:p w14:paraId="5557E7C4" w14:textId="5BA6ACCB"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 xml:space="preserve">Attendees should report any unsafe conditions within the </w:t>
      </w:r>
      <w:r w:rsidR="00B5564D">
        <w:rPr>
          <w:rFonts w:ascii="Calibri" w:eastAsia="Times New Roman" w:hAnsi="Calibri" w:cs="Calibri"/>
          <w:sz w:val="24"/>
          <w:szCs w:val="20"/>
        </w:rPr>
        <w:t>testing area</w:t>
      </w:r>
      <w:r w:rsidRPr="00B5564D">
        <w:rPr>
          <w:rFonts w:ascii="Calibri" w:eastAsia="Times New Roman" w:hAnsi="Calibri" w:cs="Calibri"/>
          <w:sz w:val="24"/>
          <w:szCs w:val="20"/>
        </w:rPr>
        <w:t xml:space="preserve"> to the </w:t>
      </w:r>
      <w:r w:rsidR="00B5564D">
        <w:rPr>
          <w:rFonts w:ascii="Calibri" w:eastAsia="Times New Roman" w:hAnsi="Calibri" w:cs="Calibri"/>
          <w:sz w:val="24"/>
          <w:szCs w:val="20"/>
        </w:rPr>
        <w:t>examiner.</w:t>
      </w:r>
    </w:p>
    <w:p w14:paraId="6859FA77" w14:textId="75051E83" w:rsidR="00443C5B" w:rsidRPr="00D43EFD" w:rsidRDefault="000C7E47" w:rsidP="00BC2742">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Failure to comply with these requirements will result in removal from the premises.</w:t>
      </w:r>
    </w:p>
    <w:p w14:paraId="04C169FA" w14:textId="77777777" w:rsidR="00D43EFD" w:rsidRDefault="00D43EFD" w:rsidP="00D43EFD">
      <w:pPr>
        <w:spacing w:after="0" w:line="240" w:lineRule="auto"/>
        <w:ind w:left="720"/>
        <w:rPr>
          <w:rFonts w:ascii="Calibri" w:eastAsia="Times New Roman" w:hAnsi="Calibri" w:cs="Calibri"/>
          <w:bCs/>
          <w:sz w:val="20"/>
          <w:szCs w:val="20"/>
        </w:rPr>
      </w:pPr>
      <w:r>
        <w:rPr>
          <w:rFonts w:ascii="Calibri" w:eastAsia="Times New Roman" w:hAnsi="Calibri" w:cs="Calibri"/>
          <w:bCs/>
          <w:sz w:val="20"/>
          <w:szCs w:val="20"/>
        </w:rPr>
        <w:t>**</w:t>
      </w:r>
      <w:r w:rsidRPr="00D43EFD">
        <w:rPr>
          <w:rFonts w:ascii="Calibri" w:eastAsia="Times New Roman" w:hAnsi="Calibri" w:cs="Calibri"/>
          <w:bCs/>
          <w:sz w:val="20"/>
          <w:szCs w:val="20"/>
        </w:rPr>
        <w:t xml:space="preserve">See the attached letter for your exam times.  </w:t>
      </w:r>
    </w:p>
    <w:p w14:paraId="60706B51" w14:textId="5A518753" w:rsidR="00D43EFD" w:rsidRPr="00D43EFD" w:rsidRDefault="00D43EFD" w:rsidP="00D43EFD">
      <w:pPr>
        <w:spacing w:after="120" w:line="240" w:lineRule="auto"/>
        <w:ind w:left="720"/>
        <w:rPr>
          <w:rFonts w:ascii="Calibri" w:eastAsia="Times New Roman" w:hAnsi="Calibri" w:cs="Calibri"/>
          <w:sz w:val="20"/>
          <w:szCs w:val="20"/>
        </w:rPr>
      </w:pPr>
      <w:r w:rsidRPr="00D43EFD">
        <w:rPr>
          <w:rFonts w:ascii="Calibri" w:eastAsia="Times New Roman" w:hAnsi="Calibri" w:cs="Calibri"/>
          <w:bCs/>
          <w:sz w:val="20"/>
          <w:szCs w:val="20"/>
        </w:rPr>
        <w:t>This is an EXAM ONLY Session.  It is highly recommended that you study in advance of arrival.</w:t>
      </w:r>
    </w:p>
    <w:sectPr w:rsidR="00D43EFD" w:rsidRPr="00D43EFD" w:rsidSect="005802D2">
      <w:headerReference w:type="default" r:id="rId11"/>
      <w:footerReference w:type="default" r:id="rId12"/>
      <w:headerReference w:type="first" r:id="rId13"/>
      <w:footerReference w:type="first" r:id="rId14"/>
      <w:pgSz w:w="12240" w:h="15840"/>
      <w:pgMar w:top="76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6418" w14:textId="77777777" w:rsidR="005B2F7E" w:rsidRDefault="005B2F7E" w:rsidP="00BC2742">
      <w:pPr>
        <w:spacing w:after="0" w:line="240" w:lineRule="auto"/>
      </w:pPr>
      <w:r>
        <w:separator/>
      </w:r>
    </w:p>
  </w:endnote>
  <w:endnote w:type="continuationSeparator" w:id="0">
    <w:p w14:paraId="349DF49B" w14:textId="77777777" w:rsidR="005B2F7E" w:rsidRDefault="005B2F7E" w:rsidP="00BC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6E0A" w14:textId="77777777" w:rsidR="00BC2742" w:rsidRDefault="00BC2742" w:rsidP="00BC2742">
    <w:pPr>
      <w:pStyle w:val="Footer"/>
      <w:jc w:val="right"/>
    </w:pPr>
    <w:r>
      <w:rPr>
        <w:noProof/>
      </w:rPr>
      <w:drawing>
        <wp:inline distT="0" distB="0" distL="0" distR="0" wp14:anchorId="10BEB545" wp14:editId="7F3CDB46">
          <wp:extent cx="2167128" cy="341376"/>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3E23" w14:textId="77777777" w:rsidR="00192C55" w:rsidRDefault="00192C55" w:rsidP="00192C55">
    <w:pPr>
      <w:pStyle w:val="Footer"/>
      <w:jc w:val="right"/>
    </w:pPr>
    <w:r>
      <w:rPr>
        <w:noProof/>
      </w:rPr>
      <w:drawing>
        <wp:inline distT="0" distB="0" distL="0" distR="0" wp14:anchorId="557B5B0A" wp14:editId="78607941">
          <wp:extent cx="2167128" cy="341376"/>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D925" w14:textId="77777777" w:rsidR="005B2F7E" w:rsidRDefault="005B2F7E" w:rsidP="00BC2742">
      <w:pPr>
        <w:spacing w:after="0" w:line="240" w:lineRule="auto"/>
      </w:pPr>
      <w:r>
        <w:separator/>
      </w:r>
    </w:p>
  </w:footnote>
  <w:footnote w:type="continuationSeparator" w:id="0">
    <w:p w14:paraId="2BF6291E" w14:textId="77777777" w:rsidR="005B2F7E" w:rsidRDefault="005B2F7E" w:rsidP="00BC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F57D" w14:textId="77777777" w:rsidR="00BC2742" w:rsidRDefault="002969F3" w:rsidP="007B292C">
    <w:pPr>
      <w:pStyle w:val="Header"/>
    </w:pPr>
    <w:r>
      <w:rPr>
        <w:noProof/>
      </w:rPr>
      <w:drawing>
        <wp:inline distT="0" distB="0" distL="0" distR="0" wp14:anchorId="5201F8D8" wp14:editId="30B4521B">
          <wp:extent cx="1039368" cy="7071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2014_multi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368" cy="707135"/>
                  </a:xfrm>
                  <a:prstGeom prst="rect">
                    <a:avLst/>
                  </a:prstGeom>
                </pic:spPr>
              </pic:pic>
            </a:graphicData>
          </a:graphic>
        </wp:inline>
      </w:drawing>
    </w:r>
  </w:p>
  <w:p w14:paraId="76387368" w14:textId="77777777" w:rsidR="002969F3" w:rsidRDefault="002969F3" w:rsidP="007B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D034" w14:textId="77777777" w:rsidR="007B292C" w:rsidRPr="0019410E" w:rsidRDefault="0019410E">
    <w:pPr>
      <w:pStyle w:val="Header"/>
      <w:rPr>
        <w:vertAlign w:val="subscript"/>
      </w:rPr>
    </w:pPr>
    <w:r>
      <w:rPr>
        <w:noProof/>
      </w:rPr>
      <mc:AlternateContent>
        <mc:Choice Requires="wps">
          <w:drawing>
            <wp:anchor distT="0" distB="0" distL="114300" distR="114300" simplePos="0" relativeHeight="251659264" behindDoc="0" locked="0" layoutInCell="1" allowOverlap="1" wp14:anchorId="5CB50A02" wp14:editId="284DD90D">
              <wp:simplePos x="0" y="0"/>
              <wp:positionH relativeFrom="column">
                <wp:posOffset>883920</wp:posOffset>
              </wp:positionH>
              <wp:positionV relativeFrom="paragraph">
                <wp:posOffset>38100</wp:posOffset>
              </wp:positionV>
              <wp:extent cx="106680" cy="114300"/>
              <wp:effectExtent l="0" t="0" r="7620" b="0"/>
              <wp:wrapNone/>
              <wp:docPr id="5" name="Oval 5"/>
              <wp:cNvGraphicFramePr/>
              <a:graphic xmlns:a="http://schemas.openxmlformats.org/drawingml/2006/main">
                <a:graphicData uri="http://schemas.microsoft.com/office/word/2010/wordprocessingShape">
                  <wps:wsp>
                    <wps:cNvSpPr/>
                    <wps:spPr>
                      <a:xfrm>
                        <a:off x="0" y="0"/>
                        <a:ext cx="106680" cy="114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2619" id="Oval 5" o:spid="_x0000_s1026" style="position:absolute;margin-left:69.6pt;margin-top:3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" fillcolor="white [3212]" stroked="f" strokeweight="2pt"/>
          </w:pict>
        </mc:Fallback>
      </mc:AlternateContent>
    </w:r>
    <w:r w:rsidR="002969F3" w:rsidRPr="0019410E">
      <w:rPr>
        <w:noProof/>
        <w:vertAlign w:val="subscript"/>
      </w:rPr>
      <w:drawing>
        <wp:inline distT="0" distB="0" distL="0" distR="0" wp14:anchorId="4D8C97E5" wp14:editId="25AC13AB">
          <wp:extent cx="6129496" cy="9425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307" cy="9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41B"/>
    <w:multiLevelType w:val="hybridMultilevel"/>
    <w:tmpl w:val="C032B5B4"/>
    <w:lvl w:ilvl="0" w:tplc="EAC04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28"/>
    <w:rsid w:val="00002D26"/>
    <w:rsid w:val="00052131"/>
    <w:rsid w:val="0005221C"/>
    <w:rsid w:val="00052D2F"/>
    <w:rsid w:val="00056DDB"/>
    <w:rsid w:val="00071E4C"/>
    <w:rsid w:val="00082188"/>
    <w:rsid w:val="000C43A5"/>
    <w:rsid w:val="000C7E47"/>
    <w:rsid w:val="000D5E85"/>
    <w:rsid w:val="000D635F"/>
    <w:rsid w:val="000E57C1"/>
    <w:rsid w:val="00101444"/>
    <w:rsid w:val="00175E01"/>
    <w:rsid w:val="00192C55"/>
    <w:rsid w:val="0019410E"/>
    <w:rsid w:val="001B0D6F"/>
    <w:rsid w:val="001D15E8"/>
    <w:rsid w:val="001D4ABE"/>
    <w:rsid w:val="001E5E66"/>
    <w:rsid w:val="00206D48"/>
    <w:rsid w:val="00222B86"/>
    <w:rsid w:val="0023230E"/>
    <w:rsid w:val="00265632"/>
    <w:rsid w:val="00266B01"/>
    <w:rsid w:val="00277AB4"/>
    <w:rsid w:val="00284DB2"/>
    <w:rsid w:val="002963B7"/>
    <w:rsid w:val="002969F3"/>
    <w:rsid w:val="002A0E6B"/>
    <w:rsid w:val="002A42B1"/>
    <w:rsid w:val="002B1863"/>
    <w:rsid w:val="002C0AD4"/>
    <w:rsid w:val="002E0AB8"/>
    <w:rsid w:val="00300FE7"/>
    <w:rsid w:val="00312E6A"/>
    <w:rsid w:val="00314629"/>
    <w:rsid w:val="00315A5F"/>
    <w:rsid w:val="00321782"/>
    <w:rsid w:val="00324FF9"/>
    <w:rsid w:val="00336AEE"/>
    <w:rsid w:val="00345BE3"/>
    <w:rsid w:val="00397B45"/>
    <w:rsid w:val="003C038A"/>
    <w:rsid w:val="003E0CB1"/>
    <w:rsid w:val="00425844"/>
    <w:rsid w:val="00431988"/>
    <w:rsid w:val="0043777C"/>
    <w:rsid w:val="00443C5B"/>
    <w:rsid w:val="004504E8"/>
    <w:rsid w:val="00451B6A"/>
    <w:rsid w:val="00455216"/>
    <w:rsid w:val="004C61B2"/>
    <w:rsid w:val="004F3F80"/>
    <w:rsid w:val="0050307E"/>
    <w:rsid w:val="005246CD"/>
    <w:rsid w:val="005460FA"/>
    <w:rsid w:val="00553662"/>
    <w:rsid w:val="005802D2"/>
    <w:rsid w:val="00581E02"/>
    <w:rsid w:val="00584B26"/>
    <w:rsid w:val="005A3713"/>
    <w:rsid w:val="005B2F7E"/>
    <w:rsid w:val="005C13D2"/>
    <w:rsid w:val="005D0503"/>
    <w:rsid w:val="005F5D3C"/>
    <w:rsid w:val="00614B85"/>
    <w:rsid w:val="0062086D"/>
    <w:rsid w:val="006252F4"/>
    <w:rsid w:val="00626B1E"/>
    <w:rsid w:val="006643A4"/>
    <w:rsid w:val="006853A1"/>
    <w:rsid w:val="006936B9"/>
    <w:rsid w:val="00696A28"/>
    <w:rsid w:val="00697C5E"/>
    <w:rsid w:val="006C4731"/>
    <w:rsid w:val="006E32F9"/>
    <w:rsid w:val="00700782"/>
    <w:rsid w:val="00725B43"/>
    <w:rsid w:val="00751276"/>
    <w:rsid w:val="007541AC"/>
    <w:rsid w:val="00767134"/>
    <w:rsid w:val="00772012"/>
    <w:rsid w:val="00772885"/>
    <w:rsid w:val="00773FD6"/>
    <w:rsid w:val="0079552E"/>
    <w:rsid w:val="007B0DEC"/>
    <w:rsid w:val="007B292C"/>
    <w:rsid w:val="007C1E3E"/>
    <w:rsid w:val="007E21B0"/>
    <w:rsid w:val="007E7486"/>
    <w:rsid w:val="007F66FD"/>
    <w:rsid w:val="0081026E"/>
    <w:rsid w:val="00824687"/>
    <w:rsid w:val="008307A7"/>
    <w:rsid w:val="00847773"/>
    <w:rsid w:val="0085358E"/>
    <w:rsid w:val="008675DA"/>
    <w:rsid w:val="00894365"/>
    <w:rsid w:val="00895143"/>
    <w:rsid w:val="008A7107"/>
    <w:rsid w:val="008C1F68"/>
    <w:rsid w:val="008D2CCF"/>
    <w:rsid w:val="008E0503"/>
    <w:rsid w:val="008F3218"/>
    <w:rsid w:val="009078EC"/>
    <w:rsid w:val="00920888"/>
    <w:rsid w:val="009230F5"/>
    <w:rsid w:val="00923905"/>
    <w:rsid w:val="0092410B"/>
    <w:rsid w:val="009407A5"/>
    <w:rsid w:val="0095270F"/>
    <w:rsid w:val="0096780F"/>
    <w:rsid w:val="009F1797"/>
    <w:rsid w:val="009F2039"/>
    <w:rsid w:val="00A01C9A"/>
    <w:rsid w:val="00A13918"/>
    <w:rsid w:val="00A40A74"/>
    <w:rsid w:val="00A90E99"/>
    <w:rsid w:val="00A9118E"/>
    <w:rsid w:val="00AB37CB"/>
    <w:rsid w:val="00AC731D"/>
    <w:rsid w:val="00AD6744"/>
    <w:rsid w:val="00AE59D8"/>
    <w:rsid w:val="00AE72EE"/>
    <w:rsid w:val="00B06F26"/>
    <w:rsid w:val="00B25EE1"/>
    <w:rsid w:val="00B53D28"/>
    <w:rsid w:val="00B5564D"/>
    <w:rsid w:val="00B66FB9"/>
    <w:rsid w:val="00B82282"/>
    <w:rsid w:val="00BA5944"/>
    <w:rsid w:val="00BC2742"/>
    <w:rsid w:val="00BD7B72"/>
    <w:rsid w:val="00BF0FA8"/>
    <w:rsid w:val="00BF7915"/>
    <w:rsid w:val="00C21FE1"/>
    <w:rsid w:val="00C2599B"/>
    <w:rsid w:val="00C801AB"/>
    <w:rsid w:val="00C817E7"/>
    <w:rsid w:val="00CE7D34"/>
    <w:rsid w:val="00D164EA"/>
    <w:rsid w:val="00D23423"/>
    <w:rsid w:val="00D303CC"/>
    <w:rsid w:val="00D34824"/>
    <w:rsid w:val="00D41FC5"/>
    <w:rsid w:val="00D43EFD"/>
    <w:rsid w:val="00DC1178"/>
    <w:rsid w:val="00E11A80"/>
    <w:rsid w:val="00E153B7"/>
    <w:rsid w:val="00E16FD5"/>
    <w:rsid w:val="00E37D65"/>
    <w:rsid w:val="00E521CC"/>
    <w:rsid w:val="00E60B0A"/>
    <w:rsid w:val="00E61EAC"/>
    <w:rsid w:val="00E767B9"/>
    <w:rsid w:val="00EA3112"/>
    <w:rsid w:val="00EC2D47"/>
    <w:rsid w:val="00EC500B"/>
    <w:rsid w:val="00EC75D8"/>
    <w:rsid w:val="00ED70CD"/>
    <w:rsid w:val="00EE0CEF"/>
    <w:rsid w:val="00F132AC"/>
    <w:rsid w:val="00F17C9D"/>
    <w:rsid w:val="00F62FC4"/>
    <w:rsid w:val="00F7194A"/>
    <w:rsid w:val="00FF0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9089"/>
  <w15:docId w15:val="{60677631-C8F4-4042-B4D5-1E9FAC6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Theme="minorHAnsi" w:hAnsi="Droid Serif"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42"/>
  </w:style>
  <w:style w:type="paragraph" w:styleId="Footer">
    <w:name w:val="footer"/>
    <w:basedOn w:val="Normal"/>
    <w:link w:val="FooterChar"/>
    <w:uiPriority w:val="99"/>
    <w:unhideWhenUsed/>
    <w:rsid w:val="00BC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42"/>
  </w:style>
  <w:style w:type="paragraph" w:styleId="BalloonText">
    <w:name w:val="Balloon Text"/>
    <w:basedOn w:val="Normal"/>
    <w:link w:val="BalloonTextChar"/>
    <w:uiPriority w:val="99"/>
    <w:semiHidden/>
    <w:unhideWhenUsed/>
    <w:rsid w:val="00BC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04">
      <w:bodyDiv w:val="1"/>
      <w:marLeft w:val="0"/>
      <w:marRight w:val="0"/>
      <w:marTop w:val="0"/>
      <w:marBottom w:val="0"/>
      <w:divBdr>
        <w:top w:val="none" w:sz="0" w:space="0" w:color="auto"/>
        <w:left w:val="none" w:sz="0" w:space="0" w:color="auto"/>
        <w:bottom w:val="none" w:sz="0" w:space="0" w:color="auto"/>
        <w:right w:val="none" w:sz="0" w:space="0" w:color="auto"/>
      </w:divBdr>
    </w:div>
    <w:div w:id="496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General%20ACI%20Shared%20Folder\Logos\ACI%20Letterhead%20-%202014\ACI%20Letterhead%20-%20Multi%20Page%20O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40E1D0FC11144A537FDE6D5B1DA99" ma:contentTypeVersion="10" ma:contentTypeDescription="Create a new document." ma:contentTypeScope="" ma:versionID="88e0a5dc7d63bed46fa423e78ea9ac31">
  <xsd:schema xmlns:xsd="http://www.w3.org/2001/XMLSchema" xmlns:xs="http://www.w3.org/2001/XMLSchema" xmlns:p="http://schemas.microsoft.com/office/2006/metadata/properties" xmlns:ns3="5c605dac-c33e-44dd-94fc-e4a31846c762" targetNamespace="http://schemas.microsoft.com/office/2006/metadata/properties" ma:root="true" ma:fieldsID="a1d3cd5c457851722d2fc364f4d2360b" ns3:_="">
    <xsd:import namespace="5c605dac-c33e-44dd-94fc-e4a31846c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05dac-c33e-44dd-94fc-e4a31846c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A9D5B-9C41-4812-9A11-5DB3A025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05dac-c33e-44dd-94fc-e4a31846c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B921D-C1B1-4662-B5D7-13B021084C40}">
  <ds:schemaRefs>
    <ds:schemaRef ds:uri="http://schemas.openxmlformats.org/officeDocument/2006/bibliography"/>
  </ds:schemaRefs>
</ds:datastoreItem>
</file>

<file path=customXml/itemProps3.xml><?xml version="1.0" encoding="utf-8"?>
<ds:datastoreItem xmlns:ds="http://schemas.openxmlformats.org/officeDocument/2006/customXml" ds:itemID="{CAB072F9-BAB4-4E9B-A27B-6EE57492C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0A68F-8D5E-493E-942A-DEDDD103E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ACI Letterhead - Multi Page Option</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Morrison</dc:creator>
  <cp:lastModifiedBy>Jody Titze</cp:lastModifiedBy>
  <cp:revision>3</cp:revision>
  <cp:lastPrinted>2021-02-02T19:39:00Z</cp:lastPrinted>
  <dcterms:created xsi:type="dcterms:W3CDTF">2021-02-03T16:20:00Z</dcterms:created>
  <dcterms:modified xsi:type="dcterms:W3CDTF">2021-02-03T16:26:00Z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0x0101001CA40E1D0FC11144A537FDE6D5B1DA99</vt:lpwstr>
  </property>
</Properties>
</file>